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82" w:rsidRDefault="00D31482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410.7pt;margin-top:573.75pt;width:40.5pt;height:59.25pt;z-index:251660800" fillcolor="yellow">
            <v:textbox style="layout-flow:vertical-ideographic">
              <w:txbxContent>
                <w:p w:rsidR="00D31482" w:rsidRDefault="00D31482">
                  <w:r>
                    <w:t>Collalbo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150.45pt;margin-top:139.5pt;width:57.75pt;height:19.5pt;z-index:251659776" adj="2487,24923" fillcolor="yellow">
            <v:textbox>
              <w:txbxContent>
                <w:p w:rsidR="00D31482" w:rsidRDefault="00D314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Gissmann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61" style="position:absolute;margin-left:445.95pt;margin-top:466.5pt;width:65.25pt;height:24pt;z-index:251658752" adj="-4701,5535" fillcolor="yellow">
            <v:textbox>
              <w:txbxContent>
                <w:p w:rsidR="00D31482" w:rsidRDefault="00D314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Pemmern</w:t>
                  </w:r>
                </w:p>
                <w:p w:rsidR="00D31482" w:rsidRDefault="00D3148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29" style="position:absolute;margin-left:49.2pt;margin-top:7in;width:198pt;height:48pt;z-index:251657728">
            <v:textbox>
              <w:txbxContent>
                <w:p w:rsidR="00D31482" w:rsidRDefault="00D31482">
                  <w:pPr>
                    <w:spacing w:line="240" w:lineRule="auto"/>
                    <w:jc w:val="center"/>
                    <w:rPr>
                      <w:rFonts w:ascii="Bradley Hand ITC" w:hAnsi="Bradley Hand ITC" w:cs="Bradley Hand ITC"/>
                      <w:b/>
                      <w:bCs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</w:rPr>
                    <w:t>1^ giornata sulla neve (?) 2016</w:t>
                  </w:r>
                </w:p>
                <w:p w:rsidR="00D31482" w:rsidRDefault="00D31482">
                  <w:pPr>
                    <w:spacing w:line="240" w:lineRule="auto"/>
                    <w:jc w:val="center"/>
                    <w:rPr>
                      <w:rFonts w:ascii="Bradley Hand ITC" w:hAnsi="Bradley Hand ITC" w:cs="Bradley Hand ITC"/>
                      <w:b/>
                      <w:bCs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</w:rPr>
                    <w:t>Altopiano del Renon – 16 gennaio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0" style="position:absolute;margin-left:49.2pt;margin-top:38.15pt;width:84pt;height:146.35pt;z-index:251656704" coordsize="1680,2927" path="m1680,2852hdc1670,2867,1665,2887,1650,2897v-27,17,-90,30,-90,30c1530,2907,1481,2901,1470,2867v-10,-30,,-80,-30,-90c1391,2761,1354,2733,1305,2717v-17,-66,-22,-157,-90,-195c1187,2507,1125,2492,1125,2492v-72,12,-114,37,-180,15c871,2395,966,2532,870,2417v-12,-14,-16,-34,-30,-45c828,2362,809,2364,795,2357v-16,-8,-30,-20,-45,-30c655,2185,798,2378,660,2267v-32,-26,-13,-82,-30,-120c615,2114,570,2057,570,2057v5,-20,11,-40,15,-60c596,1937,615,1817,615,1817v5,-75,7,-150,15,-225c635,1543,675,1503,690,1457v-7,-239,14,-454,-60,-675c621,667,620,573,585,467v-7,-65,6,-140,-30,-195c431,86,578,354,480,182,469,163,466,138,450,122,328,,154,17,,17e" filled="f" strokecolor="#002060" strokeweight="3pt">
            <v:stroke dashstyle="1 1" endcap="round"/>
            <v:path arrowok="t"/>
          </v:shape>
        </w:pict>
      </w:r>
      <w:r>
        <w:rPr>
          <w:noProof/>
          <w:lang w:eastAsia="it-IT"/>
        </w:rPr>
        <w:pict>
          <v:shape id="_x0000_s1031" style="position:absolute;margin-left:113.7pt;margin-top:2in;width:168.7pt;height:171.75pt;z-index:251655680" coordsize="3374,3435" path="m3090,3435hdc3072,3380,3073,3282,3045,3240v-10,-15,-30,-20,-45,-30c2958,3083,3007,3022,2910,2925v-36,-107,-48,-64,,-135c2892,2666,2859,2563,2790,2460v-34,-136,-32,-281,-45,-420c2750,2000,2753,1960,2760,1920v3,-16,2,-36,15,-45c2801,1857,2865,1845,2865,1845v5,-15,4,-34,15,-45c2891,1789,2911,1792,2925,1785v42,-21,57,-42,90,-75c3044,1622,3112,1628,3165,1560v67,-86,87,-193,180,-255c3330,1140,3374,1147,3240,1080v-36,-18,-68,-44,-105,-60c3106,1007,3045,990,3045,990v-15,-15,-26,-35,-45,-45c2959,922,2904,926,2865,900v-58,-39,-28,-24,-90,-45c2720,860,2662,853,2610,870v-15,5,-2,36,-15,45c2546,950,2416,955,2370,960v-20,5,-42,5,-60,15c2292,986,2285,1014,2265,1020v-53,15,-110,10,-165,15c2052,1051,1997,1044,1950,1065v-49,22,-37,115,-60,150c1863,1256,1755,1275,1755,1275v-35,-5,-73,1,-105,-15c1636,1253,1638,1231,1635,1215v-39,-236,6,-48,-30,-210c1601,985,1596,965,1590,945v-9,-30,-30,-90,-30,-90c1555,714,1632,458,1485,360v-128,85,-228,65,-390,75c967,478,1036,461,885,480v-211,70,,-15,-135,75c737,564,719,563,705,570v-16,8,-29,23,-45,30c499,671,627,592,525,660v-35,-5,-71,-5,-105,-15c275,602,271,391,180,300,96,216,,128,,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32" style="position:absolute;margin-left:263.7pt;margin-top:316.5pt;width:168.5pt;height:155pt;z-index:251654656" coordsize="3370,3100" path="m3345,3075hdc3265,2955,3370,3100,3270,3000v-100,-100,45,5,-75,-75c3177,2870,3159,2832,3105,2805v-14,-7,-31,-7,-45,-15c3028,2772,3000,2750,2970,2730v-15,-10,-45,-30,-45,-30c2915,2685,2910,2665,2895,2655v-72,-45,-176,-40,-255,-60c2496,2451,2680,2622,2550,2535v-18,-12,-27,-33,-45,-45c2492,2481,2474,2483,2460,2475v-32,-18,-60,-40,-90,-60c2357,2406,2339,2408,2325,2400v-47,-26,-97,-52,-135,-90c2157,2277,2142,2256,2100,2235v-47,-24,-103,-36,-150,-60c1910,2155,1907,2134,1860,2130v-90,-9,-180,-10,-270,-15c1491,2095,1407,2060,1320,2010v-51,-29,-101,-42,-150,-75c1160,1905,1150,1875,1140,1845v-5,-15,-15,-45,-15,-45c1122,1777,1115,1685,1095,1650v-33,-59,-68,-100,-90,-165c999,1428,1014,1337,960,1290v-27,-24,-90,-60,-90,-60c790,1110,895,1255,795,1155v-13,-13,-17,-32,-30,-45c736,1081,712,1077,675,1065v-110,8,-280,32,-390,c270,1061,275,1035,270,1020v-5,-50,1,-102,-15,-150c249,853,228,843,210,840,146,828,80,830,15,825,10,650,,475,,300,,193,75,102,75,e" filled="f" strokecolor="#002060" strokeweight="3pt">
            <v:path arrowok="t"/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Scan0009.jpg" style="width:549.75pt;height:646.5pt;visibility:visible">
            <v:imagedata r:id="rId4" o:title="" gain="72818f"/>
          </v:shape>
        </w:pict>
      </w:r>
    </w:p>
    <w:sectPr w:rsidR="00D31482" w:rsidSect="00D31482">
      <w:pgSz w:w="11906" w:h="16838"/>
      <w:pgMar w:top="1560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altName w:val="Calligraph4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82"/>
    <w:rsid w:val="00D3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Marcello</dc:creator>
  <cp:keywords/>
  <dc:description/>
  <cp:lastModifiedBy>Utente</cp:lastModifiedBy>
  <cp:revision>2</cp:revision>
  <cp:lastPrinted>2016-01-01T11:06:00Z</cp:lastPrinted>
  <dcterms:created xsi:type="dcterms:W3CDTF">2016-01-01T19:10:00Z</dcterms:created>
  <dcterms:modified xsi:type="dcterms:W3CDTF">2016-01-01T19:11:00Z</dcterms:modified>
</cp:coreProperties>
</file>