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C5" w:rsidRDefault="002B37C5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03.8pt;margin-top:227.2pt;width:75.2pt;height:20.25pt;z-index:251663872" adj="-3429,7040" fillcolor="#ff6">
            <v:textbox>
              <w:txbxContent>
                <w:p w:rsidR="002B37C5" w:rsidRDefault="002B37C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Innerhofer Alm Alm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417.55pt;margin-top:-6.05pt;width:108.75pt;height:39pt;z-index:251666944" fillcolor="#ff6">
            <v:textbox>
              <w:txbxContent>
                <w:p w:rsidR="002B37C5" w:rsidRDefault="002B37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Lutago – Campo Tures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62" style="position:absolute;margin-left:33.95pt;margin-top:259.45pt;width:73.1pt;height:21pt;z-index:251664896" adj="24171,18206" fillcolor="#ff6">
            <v:textbox>
              <w:txbxContent>
                <w:p w:rsidR="002B37C5" w:rsidRDefault="002B37C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Marxegger Alm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62" style="position:absolute;margin-left:25.7pt;margin-top:299.95pt;width:61.85pt;height:18pt;z-index:251665920" adj="25180,9180" fillcolor="#ff6">
            <v:textbox>
              <w:txbxContent>
                <w:p w:rsidR="002B37C5" w:rsidRDefault="002B37C5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Pircher Alm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margin-left:276.55pt;margin-top:103.45pt;width:57.75pt;height:18pt;z-index:251662848" adj="-3609,-6480" fillcolor="yellow">
            <v:textbox>
              <w:txbxContent>
                <w:p w:rsidR="002B37C5" w:rsidRDefault="002B37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Parcheggio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style="position:absolute;margin-left:228.15pt;margin-top:103.45pt;width:35.65pt;height:48.05pt;z-index:251657728" coordsize="713,961" path="m53,hdc38,15,11,24,8,45,,100,23,155,23,210v,16,-10,30,-15,45c13,295,16,335,23,375v3,16,4,34,15,45c63,445,128,480,128,480v24,71,35,74,90,120c330,693,395,734,533,780v66,22,112,82,180,105c598,961,680,920,413,900,318,893,232,885,143,855,46,887,75,863,38,900e" filled="f" strokecolor="blue" strokeweight="4.5pt">
            <v:path arrowok="t"/>
          </v:shape>
        </w:pict>
      </w:r>
      <w:r>
        <w:rPr>
          <w:noProof/>
          <w:lang w:eastAsia="it-IT"/>
        </w:rPr>
        <w:pict>
          <v:shape id="_x0000_s1032" style="position:absolute;margin-left:230.25pt;margin-top:94.05pt;width:35.8pt;height:7.9pt;z-index:251656704" coordsize="716,158" path="m716,113hdc656,108,596,106,536,98,520,96,507,85,491,83,396,70,206,53,206,53,69,19,120,,41,53,,115,11,80,11,158e" filled="f" strokecolor="blue" strokeweight="3pt">
            <v:path arrowok="t"/>
          </v:shape>
        </w:pict>
      </w:r>
      <w:r>
        <w:rPr>
          <w:noProof/>
          <w:lang w:eastAsia="it-IT"/>
        </w:rPr>
        <w:pict>
          <v:shape id="_x0000_s1033" style="position:absolute;margin-left:228.55pt;margin-top:94.45pt;width:38.25pt;height:10pt;z-index:251655680" coordsize="765,200" path="m765,120hdc650,106,532,117,420,90,385,82,360,50,330,30,315,20,285,,285,,284,,123,16,105,30,93,40,100,63,90,75,79,89,60,95,45,105,13,200,47,195,,195e" filled="f" stroked="f" strokecolor="#4f81bd" strokeweight="3pt">
            <v:path arrowok="t"/>
          </v:shape>
        </w:pict>
      </w:r>
      <w:r>
        <w:rPr>
          <w:noProof/>
          <w:lang w:eastAsia="it-IT"/>
        </w:rPr>
        <w:pict>
          <v:shape id="_x0000_s1034" style="position:absolute;margin-left:283.9pt;margin-top:173.5pt;width:128.95pt;height:165.45pt;z-index:251654656" coordsize="2579,3309" path="m33,84hdc88,248,,,78,174v33,75,49,163,75,240c163,444,165,478,183,504v46,68,64,147,90,225c279,746,296,758,303,774v13,29,20,60,30,90c348,910,400,980,423,1014v39,58,13,39,75,60c518,1104,538,1134,558,1164v10,15,15,35,30,45c618,1229,678,1269,678,1269v32,96,-12,4,60,60c890,1447,769,1399,873,1434v61,61,94,121,180,150c1113,1644,1159,1705,1218,1764v15,59,14,121,30,180c1264,2001,1338,2034,1383,2064v35,52,82,71,120,120c1525,2212,1543,2244,1563,2274v10,15,24,28,30,45c1609,2368,1639,2404,1653,2454v15,51,12,138,45,180c1719,2660,1758,2669,1788,2679v15,15,31,29,45,45c1845,2738,1849,2758,1863,2769v12,10,31,7,45,15c1940,2802,1968,2824,1998,2844v163,109,-48,29,90,75c2115,2940,2216,3017,2238,3024v30,10,60,20,90,30c2343,3059,2373,3069,2373,3069v22,33,40,67,75,90c2461,3168,2479,3167,2493,3174v16,8,30,20,45,30c2579,3266,2568,3231,2568,3309e" filled="f" strokecolor="red" strokeweight="4.5pt">
            <v:stroke dashstyle="1 1"/>
            <v:path arrowok="t"/>
          </v:shape>
        </w:pict>
      </w:r>
      <w:r>
        <w:rPr>
          <w:noProof/>
          <w:lang w:eastAsia="it-IT"/>
        </w:rPr>
        <w:pict>
          <v:shape id="_x0000_s1035" style="position:absolute;margin-left:75.1pt;margin-top:307.45pt;width:56.7pt;height:198pt;z-index:251653632" coordsize="1134,3960" path="m1134,hdc1062,48,1101,7,1074,105v-27,99,-48,197,-135,255c909,450,850,534,834,630v-16,99,-53,188,-75,285c740,1001,728,1083,714,1170v-10,61,-33,119,-45,180c664,1405,662,1460,654,1515v-2,16,-2,36,-15,45c613,1578,549,1590,549,1590v-15,23,-45,59,-45,90c504,1716,525,1750,534,1785v-5,20,-4,43,-15,60c482,1900,436,1850,519,1905v63,95,18,91,60,195c587,2120,610,2129,624,2145v12,14,20,30,30,45c639,2195,618,2192,609,2205v-14,21,-9,50,-15,75c575,2355,586,2297,549,2370v-16,33,-10,75,-30,105c491,2517,412,2521,369,2535v-10,15,-23,29,-30,45c279,2715,363,2664,174,2685v-5,45,-9,90,-15,135c155,2845,158,2874,144,2895v-4,6,-90,26,-105,30c29,2940,10,2952,9,2970v-4,45,-9,97,15,135c41,3132,84,3125,114,3135v59,20,97,25,150,60c291,3276,268,3292,234,3360v-62,124,41,-39,-45,90c168,3770,174,3600,174,3960e" filled="f" strokecolor="red" strokeweight="4.5pt">
            <v:stroke dashstyle="1 1"/>
            <v:path arrowok="t"/>
          </v:shape>
        </w:pict>
      </w:r>
      <w:r>
        <w:rPr>
          <w:noProof/>
          <w:lang w:eastAsia="it-IT"/>
        </w:rPr>
        <w:pict>
          <v:shape id="_x0000_s1036" style="position:absolute;margin-left:118.7pt;margin-top:276.7pt;width:19.1pt;height:12.65pt;z-index:251652608" coordsize="382,253" path="m382,165hdc250,253,328,229,142,210,95,198,18,181,7,120,,81,7,40,7,e" filled="f" strokecolor="blue" strokeweight="3pt">
            <v:path arrowok="t"/>
          </v:shape>
        </w:pict>
      </w:r>
      <w:r>
        <w:rPr>
          <w:noProof/>
          <w:lang w:eastAsia="it-IT"/>
        </w:rPr>
        <w:pict>
          <v:shape id="_x0000_s1037" style="position:absolute;margin-left:140.8pt;margin-top:189.7pt;width:63pt;height:97.5pt;z-index:251651584" coordsize="1260,1950" path="m1260,hdc1232,28,1196,46,1170,75v-140,160,30,30,-150,150c1005,235,990,245,975,255v-15,10,-45,30,-45,30c901,329,897,325,885,375v-1,3,-18,105,-30,120c792,570,801,505,765,585v-13,29,-20,60,-30,90c724,709,675,765,675,765v-10,40,-20,80,-30,120c641,900,641,919,630,930v-52,52,-78,56,-135,75c479,1054,436,1091,420,1140v-21,63,-19,133,-45,195c368,1352,344,1353,330,1365v-16,14,-31,29,-45,45c238,1466,253,1487,195,1545v-36,107,-4,72,-75,120c115,1680,112,1696,105,1710v-8,16,-23,29,-30,45c50,1811,46,1904,,1950e" filled="f" strokecolor="blue" strokeweight="4.5pt">
            <v:path arrowok="t"/>
          </v:shape>
        </w:pict>
      </w:r>
      <w:r>
        <w:rPr>
          <w:noProof/>
          <w:lang w:eastAsia="it-IT"/>
        </w:rPr>
        <w:pict>
          <v:shape id="_x0000_s1038" style="position:absolute;margin-left:99.95pt;margin-top:284.95pt;width:40.1pt;height:33pt;z-index:251650560" coordsize="802,660" path="m802,hdc767,105,802,80,727,105,687,165,647,225,607,285v-22,33,-5,65,-45,90c535,392,472,405,472,405v-15,15,-29,31,-45,45c413,462,392,465,382,480v-74,118,19,74,-75,105c292,575,279,551,262,555v-15,4,-11,30,-15,45c241,620,237,640,232,660v-53,-8,-111,,-150,-45c,521,61,525,7,525e" filled="f" strokecolor="blue" strokeweight="4.5pt">
            <v:path arrowok="t"/>
          </v:shape>
        </w:pict>
      </w:r>
      <w:r>
        <w:rPr>
          <w:noProof/>
          <w:lang w:eastAsia="it-IT"/>
        </w:rPr>
        <w:pict>
          <v:shape id="_x0000_s1039" style="position:absolute;margin-left:194.05pt;margin-top:191.2pt;width:16.85pt;height:42pt;z-index:251649536" coordsize="337,840" path="m210,hdc225,5,243,5,255,15v82,66,-28,178,-75,225c170,270,156,299,150,330v-5,25,-4,52,-15,75c77,533,64,478,45,630,38,684,49,791,,840e" filled="f" strokecolor="blue" strokeweight="3pt">
            <v:path arrowok="t"/>
          </v:shape>
        </w:pict>
      </w:r>
      <w:r>
        <w:rPr>
          <w:noProof/>
          <w:lang w:eastAsia="it-IT"/>
        </w:rPr>
        <w:pict>
          <v:shape id="_x0000_s1040" style="position:absolute;margin-left:203.05pt;margin-top:148.45pt;width:90pt;height:39.75pt;z-index:251648512" coordsize="1800,795" path="m555,hdc540,5,514,,510,15v-4,17,16,34,30,45c552,70,571,68,585,75v16,8,31,18,45,30c646,119,656,141,675,150v38,17,80,20,120,30c1015,235,746,190,990,225v93,31,190,48,285,75c1390,333,1247,292,1365,345v97,43,196,50,300,60c1714,421,1751,449,1800,465v-59,20,-121,25,-180,45c1585,505,1550,495,1515,495v-87,,-105,48,-180,60c1290,562,1245,565,1200,570v-313,78,92,-18,-810,30c328,603,271,635,210,645v-15,10,-29,22,-45,30c151,682,134,682,120,690,88,708,30,750,30,750,20,765,,795,,795e" filled="f" strokecolor="blue" strokeweight="4.5pt">
            <v:path arrowok="t"/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Scan0013.jpg" style="width:531.75pt;height:580.5pt;visibility:visible">
            <v:imagedata r:id="rId4" o:title=""/>
          </v:shape>
        </w:pict>
      </w:r>
    </w:p>
    <w:p w:rsidR="002B37C5" w:rsidRDefault="002B37C5">
      <w:r>
        <w:rPr>
          <w:noProof/>
          <w:lang w:eastAsia="it-IT"/>
        </w:rPr>
        <w:pict>
          <v:rect id="_x0000_s1041" style="position:absolute;margin-left:289.3pt;margin-top:39.7pt;width:247.5pt;height:63pt;z-index:251661824">
            <v:textbox>
              <w:txbxContent>
                <w:p w:rsidR="002B37C5" w:rsidRDefault="002B37C5">
                  <w:pPr>
                    <w:jc w:val="center"/>
                    <w:rPr>
                      <w:rFonts w:ascii="Bradley Hand ITC" w:hAnsi="Bradley Hand ITC" w:cs="Bradley Hand IT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4"/>
                      <w:szCs w:val="24"/>
                    </w:rPr>
                    <w:t>4^ giornata sulla neve  2016</w:t>
                  </w:r>
                </w:p>
                <w:p w:rsidR="002B37C5" w:rsidRDefault="002B37C5">
                  <w:pPr>
                    <w:jc w:val="center"/>
                    <w:rPr>
                      <w:rFonts w:ascii="Bradley Hand ITC" w:hAnsi="Bradley Hand ITC" w:cs="Bradley Hand IT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4"/>
                      <w:szCs w:val="24"/>
                    </w:rPr>
                    <w:t>Alle Malghe della Wurmtal – 27 febbraio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01.15pt;margin-top:8.2pt;width:45.9pt;height:0;z-index:251659776" o:connectortype="straight" strokecolor="red" strokeweight="4.5pt">
            <v:stroke dashstyle="1 1"/>
          </v:shape>
        </w:pict>
      </w:r>
      <w:r>
        <w:rPr>
          <w:noProof/>
          <w:lang w:eastAsia="it-IT"/>
        </w:rPr>
        <w:pict>
          <v:shape id="_x0000_s1043" type="#_x0000_t32" style="position:absolute;margin-left:137.8pt;margin-top:6.7pt;width:36.75pt;height:0;z-index:251660800" o:connectortype="straight" strokecolor="blue" strokeweight="3pt"/>
        </w:pict>
      </w:r>
      <w:r>
        <w:rPr>
          <w:noProof/>
          <w:lang w:eastAsia="it-IT"/>
        </w:rPr>
        <w:pict>
          <v:shape id="_x0000_s1044" type="#_x0000_t32" style="position:absolute;margin-left:14.05pt;margin-top:6.7pt;width:47.25pt;height:1.5pt;z-index:251658752" o:connectortype="straight" strokecolor="blue" strokeweight="4.5pt"/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Pista slittino   </w:t>
      </w:r>
      <w:r>
        <w:tab/>
      </w:r>
      <w:r>
        <w:tab/>
        <w:t>altro percorso a piedi</w:t>
      </w:r>
      <w:r>
        <w:tab/>
      </w:r>
      <w:r>
        <w:tab/>
      </w:r>
      <w:r>
        <w:tab/>
        <w:t>con ciaspole</w:t>
      </w:r>
    </w:p>
    <w:sectPr w:rsidR="002B37C5" w:rsidSect="002B37C5">
      <w:pgSz w:w="11906" w:h="16838"/>
      <w:pgMar w:top="1276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altName w:val="Calligraph4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C5"/>
    <w:rsid w:val="002B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</Words>
  <Characters>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Marcello</dc:creator>
  <cp:keywords/>
  <dc:description/>
  <cp:lastModifiedBy>Utente</cp:lastModifiedBy>
  <cp:revision>2</cp:revision>
  <dcterms:created xsi:type="dcterms:W3CDTF">2016-02-11T22:16:00Z</dcterms:created>
  <dcterms:modified xsi:type="dcterms:W3CDTF">2016-02-11T22:16:00Z</dcterms:modified>
</cp:coreProperties>
</file>