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AE" w:rsidRDefault="00D43FAE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610.95pt;margin-top:175.7pt;width:69.75pt;height:36.75pt;z-index:251661312" fillcolor="yellow">
            <v:textbox>
              <w:txbxContent>
                <w:p w:rsidR="00D43FAE" w:rsidRDefault="00D43FAE">
                  <w:r>
                    <w:t>VIPITENO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392.7pt;margin-top:270.95pt;width:70.5pt;height:17.2pt;z-index:251660288" adj="-3003,9921">
            <v:textbox>
              <w:txbxContent>
                <w:p w:rsidR="00D43FAE" w:rsidRDefault="00D43FA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Ruderi Castello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62" style="position:absolute;margin-left:373.2pt;margin-top:309.95pt;width:50.25pt;height:17.65pt;z-index:251659264" adj="-7307,-6180">
            <v:textbox>
              <w:txbxContent>
                <w:p w:rsidR="00D43FAE" w:rsidRDefault="00D43FA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Burghof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_x0000_s1029" style="position:absolute;margin-left:54.45pt;margin-top:39.2pt;width:266.25pt;height:59.25pt;z-index:251658240">
            <v:textbox>
              <w:txbxContent>
                <w:p w:rsidR="00D43FAE" w:rsidRDefault="00D43FAE">
                  <w:pPr>
                    <w:jc w:val="center"/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  <w:t>La Gilfenklamm in Val di Racines</w:t>
                  </w:r>
                </w:p>
                <w:p w:rsidR="00D43FAE" w:rsidRDefault="00D43FAE">
                  <w:pPr>
                    <w:jc w:val="center"/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  <w:t xml:space="preserve">2^ escurs. 2016 - 8 maggio 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30" style="position:absolute;margin-left:405.45pt;margin-top:173.1pt;width:48pt;height:82.85pt;z-index:251657216" coordsize="960,1657" path="m,1657hdc25,1647,57,1647,75,1627v21,-24,12,-64,30,-90c115,1522,128,1508,135,1492v13,-29,30,-90,30,-90c170,1337,172,1272,180,1207v2,-16,4,-34,15,-45c206,1151,225,1152,240,1147v15,-15,27,-33,45,-45c298,1093,318,1097,330,1087v14,-11,17,-32,30,-45c373,1029,390,1022,405,1012v38,-113,-18,22,60,-75c526,861,426,921,510,847v27,-24,60,-40,90,-60c648,755,680,715,735,697v10,-15,17,-32,30,-45c778,639,798,636,810,622,848,579,901,504,915,442v7,-30,8,-60,15,-90c938,321,960,262,960,262,946,208,948,182,900,142v-12,-10,-31,-7,-45,-15c771,80,709,31,615,7,511,24,547,,495,52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31" style="position:absolute;margin-left:297.45pt;margin-top:252.75pt;width:108.75pt;height:67.7pt;z-index:251656192" coordsize="2175,1354" path="m,1144hdc15,1149,35,1147,45,1159v39,46,14,83,60,120c117,1289,135,1288,150,1294v53,23,60,30,105,60c280,1349,306,1348,330,1339v77,-29,16,-33,90,-75c438,1254,460,1254,480,1249v64,-42,115,-92,180,-135c735,1064,840,1104,930,1099v62,-12,119,-30,180,-45c1151,930,1094,789,1245,739v22,-32,53,-58,75,-90c1329,636,1322,613,1335,604v26,-18,60,-20,90,-30c1442,568,1454,552,1470,544v51,-25,111,-27,165,-45c1672,389,1673,440,1650,349v5,-35,-8,-78,15,-105c1685,221,1729,244,1755,229v14,-8,10,-30,15,-45c1765,169,1766,150,1755,139v-25,-25,-90,-60,-90,-60c1655,64,1631,52,1635,34v4,-18,27,-29,45,-30c1750,,1820,14,1890,19v113,38,-26,-13,90,45c2039,94,2110,94,2175,94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32" style="position:absolute;margin-left:150.25pt;margin-top:288.2pt;width:144.95pt;height:39.4pt;z-index:251655168" coordsize="2899,788" path="m1099,hdc969,87,862,116,709,135v-113,38,22,-18,-75,60c622,205,603,203,589,210v-116,58,23,7,-90,45c429,360,469,325,394,375,352,439,302,490,259,555v-10,15,-24,28,-30,45c224,615,225,634,214,645,170,689,88,729,34,765,,788,115,748,154,735v121,-40,29,-14,285,-30c503,689,570,671,634,660v70,-12,210,-30,210,-30c956,555,852,614,1114,585v133,-15,-49,-13,90,-45c1253,529,1304,530,1354,525v102,-34,174,-48,285,-60c1781,418,1698,432,1894,450v40,61,67,52,90,120c2100,553,2204,517,2314,480v70,-23,17,-38,90,-45c2489,427,2574,425,2659,420v230,15,150,15,240,15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33" style="position:absolute;margin-left:206.7pt;margin-top:175.7pt;width:221.25pt;height:112.45pt;z-index:251654144" coordsize="4425,2249" path="m4425,hdc4420,40,4425,83,4410,120v-7,17,-32,17,-45,30c4352,163,4350,185,4335,195v-57,36,-123,37,-180,75c4107,341,4142,309,4035,345v-15,5,-30,10,-45,15c3975,365,3945,375,3945,375v-35,52,-61,70,-120,90c3815,480,3810,500,3795,510v-27,17,-90,30,-90,30c3690,555,3678,573,3660,585v-13,9,-33,5,-45,15c3601,611,3598,632,3585,645v-13,13,-30,20,-45,30c3530,690,3524,709,3510,720v-12,10,-31,8,-45,15c3449,743,3436,758,3420,765v-78,35,-154,43,-225,90c3190,870,3191,889,3180,900v-11,11,-31,8,-45,15c3090,938,3042,962,3000,990v-74,110,-205,96,-330,105c2611,1115,2542,1150,2490,1185v-60,90,-78,146,-180,180c2259,1442,2226,1513,2175,1590v-20,29,-70,10,-105,15c1979,1635,1888,1604,1800,1575v-160,9,-295,34,-450,15c1264,1461,1400,1680,1305,1395v-6,-17,-32,-17,-45,-30c1148,1253,1276,1346,1170,1275v-30,10,-80,,-90,30c1075,1320,1078,1341,1065,1350v-21,14,-50,8,-75,15c959,1373,930,1385,900,1395v-45,15,-90,30,-135,45c750,1445,720,1455,720,1455v-47,70,-68,121,-135,165c572,1660,549,1742,510,1755v-62,21,-32,6,-90,45c410,1815,398,1829,390,1845v-7,14,-7,31,-15,45c357,1922,326,1946,315,1980v-12,37,-16,61,-45,90c257,2083,240,2090,225,2100v-25,75,-41,73,-105,105c32,2249,123,2235,,2235e" filled="f" strokecolor="#002060" strokeweight="3pt">
            <v:path arrowok="t"/>
          </v:shape>
        </w:pict>
      </w:r>
      <w:r>
        <w:rPr>
          <w:rFonts w:ascii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Scan0002.jpg" style="width:680.25pt;height:510pt;visibility:visible">
            <v:imagedata r:id="rId4" o:title=""/>
          </v:shape>
        </w:pict>
      </w:r>
    </w:p>
    <w:sectPr w:rsidR="00D43FAE" w:rsidSect="00D43FAE">
      <w:pgSz w:w="16838" w:h="11906" w:orient="landscape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altName w:val="Calligraph4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FAE"/>
    <w:rsid w:val="00D4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Marcello</dc:creator>
  <cp:keywords/>
  <dc:description/>
  <cp:lastModifiedBy>Utente</cp:lastModifiedBy>
  <cp:revision>2</cp:revision>
  <dcterms:created xsi:type="dcterms:W3CDTF">2016-04-26T21:49:00Z</dcterms:created>
  <dcterms:modified xsi:type="dcterms:W3CDTF">2016-04-26T21:49:00Z</dcterms:modified>
</cp:coreProperties>
</file>