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EC" w:rsidRDefault="005002EC">
      <w:pPr>
        <w:ind w:left="-426"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80.05pt;margin-top:294.7pt;width:78.75pt;height:20.25pt;z-index:251662848" adj="-3593,4320">
            <v:textbox>
              <w:txbxContent>
                <w:p w:rsidR="005002EC" w:rsidRDefault="005002E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Malga M. Corno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62" style="position:absolute;left:0;text-align:left;margin-left:187.8pt;margin-top:245.2pt;width:65.25pt;height:18.75pt;z-index:251661824" adj="19862,29376">
            <v:textbox>
              <w:txbxContent>
                <w:p w:rsidR="005002EC" w:rsidRDefault="005002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Monte Corno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8pt;margin-top:366.7pt;width:8.25pt;height:31.5pt;flip:x;z-index:251660800" o:connectortype="straight" strokecolor="red" strokeweight="3pt">
            <v:stroke endarrow="block"/>
          </v:shape>
        </w:pict>
      </w:r>
      <w:r>
        <w:rPr>
          <w:noProof/>
          <w:lang w:eastAsia="it-IT"/>
        </w:rPr>
        <w:pict>
          <v:shape id="_x0000_s1029" type="#_x0000_t32" style="position:absolute;left:0;text-align:left;margin-left:280.05pt;margin-top:177.7pt;width:18pt;height:25.5pt;flip:x;z-index:251659776" o:connectortype="straight" strokecolor="red" strokeweight="3pt">
            <v:stroke endarrow="block"/>
          </v:shape>
        </w:pict>
      </w:r>
      <w:r>
        <w:rPr>
          <w:noProof/>
          <w:lang w:eastAsia="it-I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79.8pt;margin-top:373.45pt;width:77.25pt;height:18.75pt;z-index:251657728" adj="-4963,16762">
            <v:textbox>
              <w:txbxContent>
                <w:p w:rsidR="005002EC" w:rsidRDefault="005002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ARRIVO</w:t>
                  </w:r>
                  <w:r>
                    <w:rPr>
                      <w:sz w:val="18"/>
                      <w:szCs w:val="18"/>
                    </w:rPr>
                    <w:t xml:space="preserve">  - Gfrill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61" style="position:absolute;left:0;text-align:left;margin-left:381.3pt;margin-top:56.2pt;width:59.25pt;height:15.75pt;z-index:251658752" adj="-4119,24891">
            <v:textbox>
              <w:txbxContent>
                <w:p w:rsidR="005002EC" w:rsidRDefault="005002E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sz w:val="18"/>
                      <w:szCs w:val="18"/>
                    </w:rPr>
                    <w:t>PARTENZA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32" style="position:absolute;left:0;text-align:left;margin-left:-9.45pt;margin-top:-83.3pt;width:262.5pt;height:60.75pt;z-index:251656704">
            <v:textbox>
              <w:txbxContent>
                <w:p w:rsidR="005002EC" w:rsidRDefault="005002EC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>Parco Naturale Monte Corno</w:t>
                  </w:r>
                </w:p>
                <w:p w:rsidR="005002EC" w:rsidRDefault="005002EC">
                  <w:pPr>
                    <w:jc w:val="center"/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 w:cs="Bradley Hand ITC"/>
                      <w:b/>
                      <w:bCs/>
                      <w:sz w:val="28"/>
                      <w:szCs w:val="28"/>
                    </w:rPr>
                    <w:t>4^ escurs. 2016 – 22 maggio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3" style="position:absolute;left:0;text-align:left;margin-left:58.05pt;margin-top:364.45pt;width:134.3pt;height:82.2pt;z-index:251655680" coordsize="2686,1644" path="m2520,hdc2562,63,2550,95,2625,120v10,20,22,39,30,60c2667,209,2685,270,2685,270v-8,80,1,166,-30,240c2641,543,2615,570,2595,600v-10,15,-30,45,-30,45c2561,659,2545,732,2535,750v-18,32,-49,56,-60,90c2460,885,2456,936,2430,975v-10,15,-22,29,-30,45c2365,1089,2382,1167,2310,1215v-13,9,-30,10,-45,15c2197,1298,2165,1387,2085,1440v-43,65,-57,48,-120,90c1889,1644,1704,1613,1590,1620v-33,-50,-79,-95,-135,-120c1412,1481,1359,1481,1320,1455v-78,-52,-10,-15,-120,-45c1106,1384,1008,1351,915,1320v-20,-30,-49,-56,-60,-90c850,1215,851,1196,840,1185v-11,-11,-30,-10,-45,-15c767,1060,787,942,660,900v-38,-113,13,26,-45,-90c573,726,566,694,465,660,376,593,426,629,315,555,300,545,285,535,270,525,255,515,225,495,225,495,10,510,85,510,,510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34" style="position:absolute;left:0;text-align:left;margin-left:186.3pt;margin-top:294.7pt;width:76.5pt;height:1in;z-index:251654656" coordsize="1530,1440" path="m1530,hdc1520,15,1507,29,1500,45v-54,121,15,83,-120,105c1365,160,1342,163,1335,180v-15,37,-7,81,-15,120c1313,331,1300,360,1290,390v-5,15,-10,30,-15,45c1270,450,1260,480,1260,480v-11,85,-25,158,-45,240c1211,735,1211,754,1200,765v-11,11,-31,8,-45,15c1139,788,1125,800,1110,810v-55,-5,-111,-3,-165,-15c900,785,871,725,810,705v-25,5,-54,1,-75,15c722,729,730,753,720,765v-11,14,-30,20,-45,30c639,903,563,905,480,960v-24,36,-53,104,-105,120c341,1090,305,1090,270,1095v-15,10,-34,16,-45,30c215,1137,223,1161,210,1170v-26,18,-60,20,-90,30c103,1206,90,1220,75,1230,8,1330,,1321,,1440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35" style="position:absolute;left:0;text-align:left;margin-left:261.75pt;margin-top:173.2pt;width:60.3pt;height:121.5pt;z-index:251653632" coordsize="1206,2430" path="m1206,hdc1163,65,1149,48,1086,90v-10,15,-17,32,-30,45c1043,148,1021,150,1011,165v-58,93,8,117,-90,150c882,373,880,444,846,495,774,603,811,560,741,630v-36,107,-12,64,-60,135c653,876,581,972,486,1035v-102,153,-50,348,-75,525c406,1650,418,1743,396,1830v-4,17,-34,-16,-45,-30c341,1788,341,1770,336,1755v-10,15,-16,56,-30,45c281,1781,276,1710,276,1710v-24,72,-9,139,15,210c286,1965,287,2011,276,2055v-4,17,-23,28,-30,45c238,2119,236,2140,231,2160v-15,-10,-28,-34,-45,-30c171,2134,175,2160,171,2175v-6,20,-10,40,-15,60c141,2230,125,2213,111,2220v-14,7,-8,31,-15,45c69,2319,73,2308,21,2325,,2389,6,2354,6,2430e" filled="f" strokecolor="#002060" strokeweight="3pt">
            <v:path arrowok="t"/>
          </v:shape>
        </w:pict>
      </w:r>
      <w:r>
        <w:rPr>
          <w:noProof/>
          <w:lang w:eastAsia="it-IT"/>
        </w:rPr>
        <w:pict>
          <v:shape id="_x0000_s1036" style="position:absolute;left:0;text-align:left;margin-left:321.3pt;margin-top:80.2pt;width:84.8pt;height:93pt;z-index:251652608" coordsize="1696,1860" path="m945,hdc1031,21,1062,38,1140,90v13,9,30,9,45,15c1247,132,1261,153,1335,165v30,5,60,8,90,15c1471,192,1515,210,1560,225v15,5,30,10,45,15c1620,245,1650,255,1650,255v10,15,46,37,30,45c1626,327,1560,320,1500,330v-130,22,-237,36,-375,45c1100,383,974,415,945,435v-58,39,-28,24,-90,45c840,495,822,507,810,525v-58,87,41,8,-60,75c718,695,734,716,660,765,602,852,543,936,510,1035v13,115,16,152,75,240c580,1315,590,1360,570,1395v-10,18,-47,-1,-60,15c494,1430,509,1464,495,1485v-9,13,-31,8,-45,15c334,1558,473,1507,360,1545v-34,103,18,-8,-135,60c211,1611,215,1635,210,1650v101,13,140,18,225,60c440,1725,457,1741,450,1755v-7,14,-30,11,-45,15c385,1776,365,1779,345,1785,226,1821,129,1860,,1860e" filled="f" strokecolor="#002060" strokeweight="3pt">
            <v:path arrowok="t"/>
          </v:shape>
        </w:pic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Scan0005.jpg" style="width:529.5pt;height:462pt;visibility:visible">
            <v:imagedata r:id="rId4" o:title=""/>
          </v:shape>
        </w:pict>
      </w:r>
    </w:p>
    <w:sectPr w:rsidR="005002EC" w:rsidSect="005002EC">
      <w:pgSz w:w="11906" w:h="16838"/>
      <w:pgMar w:top="283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altName w:val="Calligraph4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2EC"/>
    <w:rsid w:val="0050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Marcello</dc:creator>
  <cp:keywords/>
  <dc:description/>
  <cp:lastModifiedBy>Utente</cp:lastModifiedBy>
  <cp:revision>2</cp:revision>
  <dcterms:created xsi:type="dcterms:W3CDTF">2016-05-07T16:53:00Z</dcterms:created>
  <dcterms:modified xsi:type="dcterms:W3CDTF">2016-05-07T16:53:00Z</dcterms:modified>
</cp:coreProperties>
</file>