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B" w:rsidRDefault="008D106B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5pt;margin-top:-90pt;width:220pt;height:63pt;z-index:251669504">
            <v:textbox style="mso-next-textbox:#_x0000_s1026">
              <w:txbxContent>
                <w:p w:rsidR="008D106B" w:rsidRDefault="008D106B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Il Corno di Tres</w:t>
                  </w:r>
                </w:p>
                <w:p w:rsidR="008D106B" w:rsidRDefault="008D106B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6^ escurs. 2016 – 19 giugno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.9pt;margin-top:371.15pt;width:0;height:15.85pt;z-index:251668480" o:connectortype="straight" strokeweight="2.25pt">
            <v:stroke endarrow="block"/>
          </v:shape>
        </w:pict>
      </w:r>
      <w:r>
        <w:rPr>
          <w:noProof/>
          <w:lang w:eastAsia="it-IT"/>
        </w:rPr>
        <w:pict>
          <v:shape id="_x0000_s1028" type="#_x0000_t202" style="position:absolute;margin-left:291.9pt;margin-top:353.15pt;width:53.25pt;height:18pt;z-index:251667456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Bivio x 503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417.9pt;margin-top:231.65pt;width:63pt;height:20.25pt;z-index:251666432" adj="-943,27040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M.ga Rodeza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62" style="position:absolute;margin-left:345.9pt;margin-top:404.15pt;width:1in;height:20.25pt;z-index:251665408" adj="-3150,10400" fillcolor="yellow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Corno di Tres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62" style="position:absolute;margin-left:164.4pt;margin-top:483.65pt;width:74.25pt;height:18.75pt;z-index:251664384" adj="25033,13824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Sella di Favogna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margin-left:239.4pt;margin-top:146.15pt;width:0;height:25.5pt;z-index:251663360" o:connectortype="straight" strokeweight="2.25pt">
            <v:stroke endarrow="block"/>
          </v:shape>
        </w:pict>
      </w:r>
      <w:r>
        <w:rPr>
          <w:noProof/>
          <w:lang w:eastAsia="it-IT"/>
        </w:rPr>
        <w:pict>
          <v:shape id="_x0000_s1033" type="#_x0000_t202" style="position:absolute;margin-left:239.4pt;margin-top:128.9pt;width:52.5pt;height:17.25pt;z-index:251662336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Rif. Predaia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32" style="position:absolute;margin-left:164.4pt;margin-top:185.15pt;width:.75pt;height:8.9pt;flip:y;z-index:2516613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5" type="#_x0000_t202" style="position:absolute;margin-left:121.65pt;margin-top:194.05pt;width:56.25pt;height:18.85pt;z-index:251660288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Loc. Lapide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67.65pt;margin-top:15.65pt;width:62.25pt;height:30pt;z-index:251659264" adj="7443,25056">
            <v:textbox>
              <w:txbxContent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Predaia Park ARRIVO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61" style="position:absolute;margin-left:22.65pt;margin-top:119.9pt;width:53.25pt;height:26.25pt;z-index:251658240" adj="22959,16046">
            <v:textbox>
              <w:txbxContent>
                <w:p w:rsidR="008D106B" w:rsidRDefault="008D10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Rif. Sores PARTENZA</w:t>
                  </w:r>
                </w:p>
                <w:p w:rsidR="008D106B" w:rsidRDefault="008D10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32" style="position:absolute;margin-left:228.15pt;margin-top:139.4pt;width:16.5pt;height:16.5pt;flip:x y;z-index:251657216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39" type="#_x0000_t32" style="position:absolute;margin-left:354.15pt;margin-top:329.15pt;width:27pt;height:18.75pt;flip:y;z-index:251656192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40" type="#_x0000_t32" style="position:absolute;margin-left:191.4pt;margin-top:204.65pt;width:36.75pt;height:17.25pt;z-index:251655168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41" style="position:absolute;margin-left:141.15pt;margin-top:39.65pt;width:157.1pt;height:154.4pt;z-index:251654144" coordsize="3142,3088" path="m3120,3075hdc3017,3041,3142,3088,3015,3015v-58,-33,-124,-50,-180,-90c2800,2900,2763,2878,2730,2850v-16,-14,-25,-37,-45,-45c2606,2773,2515,2784,2430,2775v-166,-55,-3,-52,-285,-30c2031,2783,2086,2781,1980,2760v-38,-113,18,22,-60,-75c1910,2673,1914,2653,1905,2640v-23,-35,-57,-53,-90,-75c1793,2500,1792,2482,1725,2460v-41,-62,-60,-195,-105,-240c1591,2191,1540,2200,1500,2190v-50,-12,-85,-63,-135,-75c1345,2110,1325,2105,1305,2100v-86,-57,,-15,-120,-15c1125,2085,1065,2075,1005,2070v-49,-16,-86,-44,-135,-60c801,1907,844,1931,765,1905v-37,-56,-94,-76,-120,-135c589,1643,589,1478,465,1395,378,1265,378,1104,330,960,363,731,321,502,345,270v5,-49,45,-89,60,-135c386,59,396,44,330,,255,15,180,31,105,45,70,51,,60,,6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2" style="position:absolute;margin-left:297.9pt;margin-top:185.15pt;width:140.25pt;height:132pt;z-index:251653120" coordsize="2805,2640" path="m2685,2640hdc2707,2530,2686,2586,2760,2475v26,-39,30,-105,45,-150c2793,2227,2774,2138,2760,2040v-10,-68,-21,-166,-60,-225c2654,1745,2597,1691,2550,1620v-14,-21,-26,-44,-45,-60c2457,1519,2392,1529,2340,1500v-32,-18,-90,-60,-90,-60c2245,1425,2239,1410,2235,1395v-6,-20,1,-47,-15,-60c2196,1314,2130,1305,2130,1305v-18,-13,-92,-65,-105,-90c1996,1157,2021,1090,1935,1080v-70,-8,-140,-10,-210,-15c1715,1050,1701,1037,1695,1020v,-1,-14,-115,-30,-135c1654,871,1635,865,1620,855v-15,-45,-30,-90,-45,-135c1572,710,1456,656,1440,645v-10,-30,-20,-60,-30,-90c1403,535,1406,512,1395,495v-10,-15,-31,-18,-45,-30c1329,447,1311,424,1290,405v-19,-16,-42,-27,-60,-45c1217,347,1215,325,1200,315v-27,-17,-90,-30,-90,-30c1065,290,1020,293,975,300v-16,3,-34,4,-45,15c851,394,1005,337,855,375v-15,-5,-34,-4,-45,-15c785,335,761,304,750,270v-5,-15,-6,-32,-15,-45c712,190,678,172,645,150v-5,-25,1,-55,-15,-75c594,29,545,17,495,,465,10,423,4,405,30,395,45,390,65,375,75,296,124,87,150,,15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3" style="position:absolute;margin-left:329.4pt;margin-top:316.4pt;width:104.45pt;height:72.9pt;z-index:251652096" coordsize="2089,1458" path="m,1455hdc70,1450,142,1458,210,1440v15,-4,5,-33,15,-45c235,1383,344,1326,360,1320v53,-20,111,-27,165,-45c540,1270,570,1260,570,1260v43,-43,69,-86,120,-120c759,1037,739,1084,765,1005v-11,-79,-27,-107,,-180c784,775,885,720,885,720v53,-80,101,-66,180,-90c1147,605,1208,567,1290,540v17,-6,185,-28,195,-30c1497,508,1574,489,1590,480v32,-18,90,-60,90,-60c1690,405,1718,391,1710,375v-7,-14,-45,-1,-45,15c1665,406,1695,400,1710,405v45,-11,95,-7,135,-30c1874,358,1901,251,1905,240v6,-17,22,-29,30,-45c1971,124,1958,132,2040,105v5,-15,8,-31,15,-45c2063,44,2089,32,2085,15,2081,,2055,5,2040,v-15,5,-32,6,-45,15c1898,80,1974,72,2055,45v13,-4,20,-20,30,-3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4" style="position:absolute;margin-left:320.4pt;margin-top:388.8pt;width:18.75pt;height:29.6pt;z-index:251651072" coordsize="375,592" path="m165,7hdc130,112,182,,15,67,,73,5,97,,112v5,25,2,53,15,75c36,223,143,253,180,262v-5,15,-8,31,-15,45c145,347,113,351,150,397v11,14,30,20,45,30c237,490,290,524,360,547v5,15,15,45,15,45e" filled="f" strokecolor="#002060" strokeweight="3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45" style="position:absolute;margin-left:267.15pt;margin-top:387pt;width:61.5pt;height:107.9pt;z-index:251650048" coordsize="1230,2158" path="m,2158hdc85,2102,126,2109,240,2098v112,-37,217,-70,315,-135c605,1812,528,2046,585,1858v9,-30,4,-72,30,-90c630,1758,645,1748,660,1738v22,-67,40,-68,105,-90c780,1633,798,1621,810,1603v58,-87,-41,-8,60,-75c898,1445,896,1358,915,1273v6,-25,8,-50,15,-75c938,1167,960,1108,960,1108,949,902,978,785,810,673,835,573,845,476,855,373,850,303,840,233,840,163,840,82,889,86,945,58,1061,,922,51,1035,13v35,5,72,2,105,15c1174,41,1230,88,1230,88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6" style="position:absolute;margin-left:224pt;margin-top:382.5pt;width:61.9pt;height:113.15pt;z-index:251649024" coordsize="1238,2263" path="m23,13hdc59,230,,,98,148v18,26,12,64,30,90c214,367,111,204,173,328v8,16,15,35,30,45c230,390,293,403,293,403v28,28,47,62,75,90c386,511,410,520,428,538v13,13,15,35,30,45c475,594,498,593,518,598v2,12,16,137,30,165c576,818,645,923,698,958v13,9,30,9,45,15c794,995,844,1024,893,1048v82,41,149,82,240,105c1186,1188,1218,1212,1238,1273v-105,35,-206,12,-300,75c928,1363,915,1377,908,1393v-13,29,-30,90,-30,90c883,1503,880,1527,893,1543v10,12,30,12,45,15c1096,1593,972,1554,1073,1588v44,132,43,49,,135c1066,1737,1069,1757,1058,1768v-11,11,-31,8,-45,15c997,1791,983,1803,968,1813v-10,15,-22,29,-30,45c931,1872,933,1891,923,1903v-11,14,-31,18,-45,30c862,1947,848,1963,833,1978v5,30,-10,73,15,90c885,2094,944,2061,983,2083v16,9,-16,34,-30,45c941,2138,923,2138,908,2143v-35,53,-40,120,-120,12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7" style="position:absolute;margin-left:215.4pt;margin-top:283.4pt;width:113.25pt;height:102pt;z-index:251648000" coordsize="2265,2040" path="m2265,315hdc2245,310,2220,315,2205,300v-15,-15,-6,-42,-15,-60c2174,208,2141,184,2130,150v-5,-15,-6,-32,-15,-45c2103,87,2085,75,2070,60v-29,6,-89,15,-120,30c1834,148,1973,97,1860,135v-30,-10,-69,-19,-90,-45c1760,78,1764,58,1755,45,1743,27,1725,15,1710,,1605,12,1565,7,1485,60v-55,83,2,17,-75,60c1378,138,1320,180,1320,180v-15,45,-30,90,-45,135c1269,332,1244,333,1230,345v-16,14,-28,32,-45,45c1157,412,1095,450,1095,450,1029,549,955,638,855,705v-5,15,-4,34,-15,45c829,761,809,758,795,765v-16,8,-30,20,-45,30c664,924,779,772,675,855v-97,78,38,22,-75,60c545,970,500,1035,450,1095v-12,14,-16,34,-30,45c408,1150,390,1150,375,1155v-20,59,-38,85,-90,120c251,1376,298,1266,225,1350v-123,140,-4,52,-105,120c45,1583,146,1453,30,1530v-15,10,-20,30,-30,45c5,1610,2,1647,15,1680v8,20,31,29,45,45c100,1773,98,1795,120,1860v6,17,17,32,30,45c163,1918,189,1918,195,1935v11,33,,70,,105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8" style="position:absolute;margin-left:263.4pt;margin-top:197.5pt;width:102.9pt;height:102.4pt;z-index:251646976" coordsize="2058,2048" path="m,38hdc115,,197,94,300,128v27,40,80,93,120,120c433,257,451,255,465,263v32,18,90,60,90,60c585,413,638,409,705,443v22,11,91,65,105,75c923,480,788,536,885,458v12,-10,31,-7,45,-15c962,425,1020,383,1020,383v5,-8,42,-83,75,-60c1124,344,1121,402,1155,413v30,10,90,30,90,30c1287,568,1228,369,1245,593v,,37,112,45,135c1297,748,1321,757,1335,773v12,14,15,35,30,45c1392,835,1455,848,1455,848v22,67,54,69,105,120c1598,1081,1542,946,1620,1043v10,12,8,31,15,45c1660,1138,1665,1133,1710,1163v62,92,126,79,210,135c1930,1328,1940,1358,1950,1388v22,66,82,112,105,180c2050,1593,2058,1625,2040,1643v-22,22,-60,20,-90,30c1888,1694,1918,1679,1860,1718v-10,15,-13,38,-30,45c1778,1784,1718,1775,1665,1793v-27,40,-35,59,-75,90c1562,1905,1500,1943,1500,1943v-6,18,-23,82,-45,90c1412,2048,1320,2048,1320,2048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9" style="position:absolute;margin-left:90.9pt;margin-top:139.4pt;width:172.5pt;height:65.25pt;z-index:251645952" coordsize="3450,1305" path="m,hdc132,9,247,19,375,45v20,10,39,21,60,30c450,81,468,80,480,90v14,11,17,32,30,45c528,153,550,165,570,180v38,113,-13,-26,45,90c622,284,620,303,630,315v11,14,30,20,45,30c726,422,730,468,810,495v20,30,40,60,60,90c880,600,885,620,900,630v30,20,90,60,90,60c1059,793,1016,769,1095,795v15,-10,27,-29,45,-30c1238,757,1347,794,1440,825v26,79,45,64,120,45c1741,888,1662,869,1800,915v15,5,30,10,45,15c1860,935,1890,945,1890,945v71,71,102,61,210,75c2130,1030,2160,1040,2190,1050v15,5,45,15,45,15c2289,1119,2309,1114,2370,1155v5,15,2,36,15,45c2411,1218,2475,1230,2475,1230v76,-13,131,-17,195,-60c2736,1179,2775,1170,2820,1215v13,13,14,36,30,45c2872,1273,2900,1268,2925,1275v31,8,90,30,90,30c3094,1279,3051,1303,3120,1200v9,-13,31,-7,45,-15c3197,1167,3255,1125,3255,1125v66,22,121,75,195,75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08.jpg" style="width:544.5pt;height:540pt;visibility:visible">
            <v:imagedata r:id="rId4" o:title=""/>
          </v:shape>
        </w:pict>
      </w:r>
    </w:p>
    <w:sectPr w:rsidR="008D106B" w:rsidSect="008D106B">
      <w:pgSz w:w="11906" w:h="16838"/>
      <w:pgMar w:top="2552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6B"/>
    <w:rsid w:val="008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radley Hand ITC" w:hAnsi="Bradley Hand ITC" w:cs="Bradley Hand ITC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2016-06-02T16:50:00Z</dcterms:created>
  <dcterms:modified xsi:type="dcterms:W3CDTF">2016-06-02T16:50:00Z</dcterms:modified>
</cp:coreProperties>
</file>