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76" w:rsidRDefault="00CF2976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322.05pt;margin-top:281.3pt;width:79.5pt;height:17.25pt;z-index:251670016" adj="19752,-9830">
            <v:textbox>
              <w:txbxContent>
                <w:p w:rsidR="00CF2976" w:rsidRDefault="00CF297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Percorso breve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579.3pt;margin-top:180.95pt;width:7.15pt;height:9.85pt;z-index:251668992" fillcolor="yellow" strokecolor="yellow" strokeweight="4.5pt">
            <v:textbox style="layout-flow:vertical-ideographic"/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8.05pt;margin-top:241.55pt;width:31.5pt;height:9pt;flip:x y;z-index:251657728" o:connectortype="straight" strokecolor="red" strokeweight="3pt">
            <v:stroke endarrow="block"/>
          </v:shape>
        </w:pict>
      </w:r>
      <w:r>
        <w:rPr>
          <w:noProof/>
          <w:lang w:eastAsia="it-IT"/>
        </w:rPr>
        <w:pict>
          <v:shape id="_x0000_s1029" type="#_x0000_t67" style="position:absolute;margin-left:424.7pt;margin-top:251.55pt;width:7.15pt;height:20.25pt;z-index:251667968" fillcolor="yellow">
            <v:textbox style="layout-flow:vertical-ideographic"/>
          </v:shape>
        </w:pict>
      </w:r>
      <w:r>
        <w:rPr>
          <w:noProof/>
          <w:lang w:eastAsia="it-IT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389.55pt;margin-top:345.3pt;width:16.5pt;height:7.15pt;z-index:251666944" fillcolor="yellow"/>
        </w:pict>
      </w: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53.55pt;margin-top:403.8pt;width:12.75pt;height:7.15pt;z-index:251665920" fillcolor="yellow"/>
        </w:pict>
      </w:r>
      <w:r>
        <w:rPr>
          <w:noProof/>
          <w:lang w:eastAsia="it-IT"/>
        </w:rPr>
        <w:pict>
          <v:shape id="_x0000_s1032" type="#_x0000_t13" style="position:absolute;margin-left:209.55pt;margin-top:296.95pt;width:29.25pt;height:7.15pt;z-index:251664896" fillcolor="yellow"/>
        </w:pict>
      </w:r>
      <w:r>
        <w:rPr>
          <w:noProof/>
          <w:lang w:eastAsia="it-IT"/>
        </w:rPr>
        <w:pict>
          <v:rect id="_x0000_s1033" style="position:absolute;margin-left:409.3pt;margin-top:235.05pt;width:57.5pt;height:16.5pt;z-index:251663872">
            <v:textbox>
              <w:txbxContent>
                <w:p w:rsidR="00CF2976" w:rsidRDefault="00CF297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Bivio rif.❶ ❶rif.</w:t>
                  </w:r>
                  <w:r>
                    <w:rPr>
                      <w:rStyle w:val="PlaceholderText"/>
                      <w:rFonts w:ascii="Cambria Math" w:hAnsi="Cambria Math" w:cs="Cambria Math"/>
                    </w:rPr>
                    <w:t>Digitare l'equazione qui.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4" style="position:absolute;margin-left:406.05pt;margin-top:338.55pt;width:60.75pt;height:18.75pt;z-index:251662848">
            <v:textbox>
              <w:txbxContent>
                <w:p w:rsidR="00CF2976" w:rsidRDefault="00CF29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Bivio rif.❷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5" style="position:absolute;margin-left:268.8pt;margin-top:394.05pt;width:84.75pt;height:15.4pt;z-index:251661824">
            <v:textbox>
              <w:txbxContent>
                <w:p w:rsidR="00CF2976" w:rsidRDefault="00CF2976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Croce di M.Chiodo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6" style="position:absolute;margin-left:152.55pt;margin-top:286.05pt;width:57pt;height:15.8pt;z-index:251660800">
            <v:textbox>
              <w:txbxContent>
                <w:p w:rsidR="00CF2976" w:rsidRDefault="00CF2976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M.ga Fiecht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7" style="position:absolute;margin-left:579.3pt;margin-top:160.8pt;width:79.5pt;height:20.15pt;z-index:251659776">
            <v:textbox>
              <w:txbxContent>
                <w:p w:rsidR="00CF2976" w:rsidRDefault="00CF297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PARTENZA/ARRIVO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8" type="#_x0000_t32" style="position:absolute;margin-left:353.55pt;margin-top:205.05pt;width:30.75pt;height:18.75pt;flip:y;z-index:251658752" o:connectortype="straight" strokecolor="#002060" strokeweight="3pt">
            <v:stroke endarrow="block"/>
          </v:shape>
        </w:pict>
      </w:r>
      <w:r>
        <w:rPr>
          <w:noProof/>
          <w:lang w:eastAsia="it-IT"/>
        </w:rPr>
        <w:pict>
          <v:shape id="_x0000_s1039" type="#_x0000_t32" style="position:absolute;margin-left:298.05pt;margin-top:337.05pt;width:35.25pt;height:1.5pt;flip:x y;z-index:251656704" o:connectortype="straight" strokecolor="#002060" strokeweight="3pt">
            <v:stroke endarrow="block"/>
          </v:shape>
        </w:pict>
      </w:r>
      <w:r>
        <w:rPr>
          <w:noProof/>
          <w:lang w:eastAsia="it-IT"/>
        </w:rPr>
        <w:pict>
          <v:shape id="_x0000_s1040" type="#_x0000_t32" style="position:absolute;margin-left:385.8pt;margin-top:370.8pt;width:3.75pt;height:33pt;z-index:251655680" o:connectortype="straight" strokecolor="#002060" strokeweight="3pt">
            <v:stroke startarrow="block" endarrow="block"/>
          </v:shape>
        </w:pict>
      </w:r>
      <w:r>
        <w:rPr>
          <w:noProof/>
          <w:lang w:eastAsia="it-IT"/>
        </w:rPr>
        <w:pict>
          <v:shape id="_x0000_s1041" type="#_x0000_t32" style="position:absolute;margin-left:486.05pt;margin-top:242.55pt;width:19pt;height:21pt;flip:x;z-index:251654656" o:connectortype="straight" strokecolor="#002060" strokeweight="3pt">
            <v:stroke endarrow="block"/>
          </v:shape>
        </w:pict>
      </w:r>
      <w:r>
        <w:rPr>
          <w:noProof/>
          <w:lang w:eastAsia="it-IT"/>
        </w:rPr>
        <w:pict>
          <v:rect id="_x0000_s1042" style="position:absolute;margin-left:477.3pt;margin-top:376.8pt;width:254.25pt;height:57pt;z-index:251653632">
            <v:textbox>
              <w:txbxContent>
                <w:p w:rsidR="00CF2976" w:rsidRDefault="00CF2976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  <w:t>Il Monte Chiodo e la malga Fiecht</w:t>
                  </w:r>
                </w:p>
                <w:p w:rsidR="00CF2976" w:rsidRDefault="00CF29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  <w:t>8^ escurs. 2016 – 17 luglio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43" style="position:absolute;margin-left:243.3pt;margin-top:251.55pt;width:184.1pt;height:47pt;z-index:251652608" coordsize="3682,940" path="m3660,510hdc3625,370,3682,522,3570,435v-28,-22,-30,-70,-60,-90c3495,335,3480,325,3465,315v-10,-15,-16,-34,-30,-45c3382,228,3267,283,3210,300v-30,9,-90,30,-90,30c3110,345,3103,362,3090,375v-52,52,-85,18,-135,-15c2946,306,2942,221,2895,180v-27,-24,-90,-60,-90,-60c2770,129,2736,150,2700,150v-53,,-89,-15,-135,-30c2540,45,2521,64,2445,45v-20,5,-44,2,-60,15c2373,70,2385,99,2370,105v-19,8,-40,-9,-60,-15c2243,71,2196,22,2130,,1999,24,1921,34,1815,105v-22,67,-40,68,-105,90c1667,260,1653,243,1590,285v-60,-20,-36,-21,-105,c1455,294,1395,315,1395,315v-61,91,-95,62,-180,105c1163,446,1095,506,1035,510v-130,9,-260,10,-390,15c516,611,679,508,555,570v-16,8,-29,23,-45,30c481,613,420,630,420,630v-74,112,21,-25,-75,90c333,734,329,754,315,765v-12,10,-31,8,-45,15c254,788,241,803,225,810,64,881,192,802,90,870,75,893,56,940,15,930,4,927,5,910,,900e" filled="f" strokecolor="red" strokeweight="3pt">
            <v:path arrowok="t"/>
          </v:shape>
        </w:pict>
      </w:r>
      <w:r>
        <w:rPr>
          <w:noProof/>
          <w:lang w:eastAsia="it-IT"/>
        </w:rPr>
        <w:pict>
          <v:shape id="_x0000_s1044" style="position:absolute;margin-left:418.05pt;margin-top:126.4pt;width:161.25pt;height:67.4pt;z-index:251651584" coordsize="3225,1348" path="m,1198hdc55,1193,116,1208,165,1183v23,-11,2,-53,15,-75c189,1092,210,1088,225,1078v66,-99,125,-56,255,-45c570,1063,585,1078,690,1093,648,967,642,916,525,838,505,778,480,748,435,703v-5,-20,-4,-43,-15,-60c405,621,331,615,390,568v16,-13,40,-11,60,-15c500,542,600,523,600,523v25,-75,20,-30,-15,-135c580,373,570,343,570,343v46,-139,210,-5,330,-45c895,283,892,267,885,253v-8,-16,-29,-27,-30,-45c848,114,862,83,885,13,986,47,876,,960,73v27,24,65,35,90,60c1106,189,1142,214,1215,238v83,-55,147,-12,240,c1545,249,1635,257,1725,268v10,15,16,33,30,45c1782,337,1845,373,1845,373v53,79,108,103,195,120c2087,540,2137,560,2190,598v54,39,102,80,165,105c2384,715,2415,723,2445,733v15,5,45,15,45,15c2545,830,2702,932,2805,958v75,50,35,15,105,120c2924,1099,2951,1107,2970,1123v71,61,147,128,225,180c3205,1318,3225,1348,3225,1348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5" style="position:absolute;margin-left:243.3pt;margin-top:180.95pt;width:172.5pt;height:114.1pt;z-index:251650560" coordsize="3450,2282" path="m,2282hdc55,2264,101,2255,150,2222v43,-65,57,-48,120,-90c280,2117,285,2097,300,2087v27,-17,90,-30,90,-30c433,1992,446,1999,510,1967v64,-32,76,-42,150,-60c784,1948,719,1941,855,1922v51,-76,70,-157,150,-210c1025,1653,1043,1627,1095,1592v20,-30,40,-60,60,-90c1175,1472,1245,1442,1245,1442v10,-15,22,-29,30,-45c1282,1383,1279,1363,1290,1352v25,-25,90,-60,90,-60c1410,1247,1440,1202,1470,1157v16,-24,107,-56,135,-75c1685,962,1580,1107,1680,1007v68,-68,-13,-31,75,-60c1793,834,1742,973,1800,857v7,-14,5,-33,15,-45c1826,798,1845,792,1860,782v27,-80,79,-103,150,-150c2040,612,2083,620,2115,602v32,-18,56,-49,90,-60c2250,527,2256,529,2295,497v115,-96,-22,-1,90,-75c2428,357,2442,374,2505,332v10,-30,8,-68,30,-90c2777,,3126,107,3450,107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6" style="position:absolute;margin-left:232.05pt;margin-top:296.95pt;width:153.75pt;height:60.35pt;z-index:251649536" coordsize="3075,1207" path="m3075,922hdc2890,959,2975,945,2820,967v-30,20,-70,30,-90,60c2691,1085,2717,1066,2655,1087v-96,96,-184,105,-315,120c2255,1202,2170,1200,2085,1192v-70,-7,-210,-30,-210,-30c1743,1118,1824,1139,1545,1162v-25,2,-50,8,-75,15c1439,1185,1380,1207,1380,1207v-55,-5,-111,-5,-165,-15c1124,1176,1037,1113,945,1102v-40,-5,-80,-10,-120,-15c741,1024,776,1029,645,1057v-31,7,-90,30,-90,30c266,1069,380,1097,210,1012v-65,-98,-64,-233,,-330c194,552,215,542,105,487,95,472,83,458,75,442,68,428,68,411,60,397,42,365,,307,,307v46,-6,220,1,150,-105c140,187,120,182,105,172,148,,88,212,150,67,158,48,165,7,165,7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7" style="position:absolute;margin-left:366.3pt;margin-top:346.05pt;width:18pt;height:63.4pt;z-index:251648512" coordsize="360,1268" path="m360,hdc292,23,301,50,240,90,210,180,215,202,135,255,92,383,74,560,150,675v5,85,2,171,15,255c168,948,188,959,195,975v,,37,112,45,135c245,1125,255,1155,255,1155v-55,18,-93,46,-150,60c25,1268,85,1250,45,1200,34,1186,15,1180,,1170v34,-101,44,-62,15,-120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8" style="position:absolute;margin-left:385.05pt;margin-top:279.5pt;width:39.65pt;height:65.8pt;z-index:251647488" coordsize="793,1316" path="m780,26hdc742,139,793,,735,116v-7,14,-5,33,-15,45c709,175,690,181,675,191v-13,39,-10,84,-30,120c636,327,615,331,600,341v-20,59,-38,85,-90,120c506,475,490,548,480,566v-18,32,-60,90,-60,90c404,734,380,796,345,866v-8,16,-23,29,-30,45c302,940,303,975,285,1001v-10,15,-23,29,-30,45c236,1089,236,1142,210,1181v-50,75,-15,35,-120,105c64,1304,,1316,,1316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49" style="position:absolute;margin-left:425.55pt;margin-top:242.55pt;width:63pt;height:59.3pt;z-index:251646464" coordsize="1260,1186" path="m1260,hdc1245,10,1226,16,1215,30v-10,12,-4,34,-15,45c1175,100,1140,115,1110,135v-15,10,-30,20,-45,30c1050,175,1020,195,1020,195v-42,63,-25,77,-90,120c915,360,900,405,885,450v-5,15,-2,36,-15,45c855,505,840,515,825,525,798,605,803,647,720,675v-40,120,20,-20,-60,60c485,910,683,770,555,855v11,79,29,147,45,225c595,1110,611,1155,585,1170v-29,16,-108,-42,-135,-60c435,1115,419,1118,405,1125v-16,8,-27,28,-45,30c335,1158,310,1145,285,1140v-47,-47,-87,-69,-150,-90c130,1035,127,1019,120,1005,112,989,93,978,90,960v-3,-20,10,-40,15,-60c100,855,114,803,90,765,73,738,,703,,735v,10,,20,,30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50" style="position:absolute;margin-left:486.05pt;margin-top:190.8pt;width:93.25pt;height:50.75pt;z-index:251645440" coordsize="1865,1015" path="m1865,hdc1855,15,1852,38,1835,45v-15,6,-29,-15,-45,-15c1755,30,1720,40,1685,45v-10,30,-27,59,-30,90c1650,190,1656,247,1640,300v-14,47,-135,60,-135,60c1480,355,1454,353,1430,345v-21,-7,-38,-29,-60,-30c1322,312,1107,338,1040,345v-15,10,-29,23,-45,30c966,388,905,405,905,405v-10,15,-16,34,-30,45c843,476,738,484,695,495v-15,10,-34,16,-45,30c640,537,646,559,635,570v-38,38,-65,23,-105,45c498,633,470,655,440,675v-13,9,-31,7,-45,15c363,708,305,750,305,750v-5,15,-4,34,-15,45c265,820,200,855,200,855,173,935,159,979,80,1005,,989,5,1015,5,975e" filled="f" strokecolor="#002060" strokeweight="3pt">
            <v:path arrowok="t"/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Scan0010.jpg" style="width:740.25pt;height:506.25pt;visibility:visible">
            <v:imagedata r:id="rId4" o:title=""/>
          </v:shape>
        </w:pict>
      </w:r>
    </w:p>
    <w:sectPr w:rsidR="00CF2976" w:rsidSect="00CF29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radley Hand ITC">
    <w:altName w:val="Calligraph4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976"/>
    <w:rsid w:val="00CF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</Words>
  <Characters>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Marcello</dc:creator>
  <cp:keywords/>
  <dc:description/>
  <cp:lastModifiedBy>Utente</cp:lastModifiedBy>
  <cp:revision>2</cp:revision>
  <cp:lastPrinted>2016-07-02T10:03:00Z</cp:lastPrinted>
  <dcterms:created xsi:type="dcterms:W3CDTF">2016-07-02T16:45:00Z</dcterms:created>
  <dcterms:modified xsi:type="dcterms:W3CDTF">2016-07-02T16:45:00Z</dcterms:modified>
</cp:coreProperties>
</file>