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1B" w:rsidRDefault="0049031B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1.4pt;margin-top:292.55pt;width:79.9pt;height:39.2pt;z-index:251654656" o:connectortype="straight" strokeweight="5pt">
            <v:stroke dashstyle="1 1"/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40.1pt;margin-top:325.55pt;width:56.15pt;height:31.7pt;z-index:251653632" fillcolor="yellow">
            <v:textbox>
              <w:txbxContent>
                <w:p w:rsidR="0049031B" w:rsidRDefault="0049031B">
                  <w:r>
                    <w:t>Da Lana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margin-left:107.8pt;margin-top:186.3pt;width:0;height:11.85pt;flip:y;z-index:251663872" o:connectortype="straight" strokeweight="2.25pt">
            <v:stroke endarrow="block"/>
          </v:shape>
        </w:pict>
      </w:r>
      <w:r>
        <w:rPr>
          <w:noProof/>
          <w:lang w:eastAsia="it-IT"/>
        </w:rPr>
        <w:pict>
          <v:shape id="_x0000_s1029" type="#_x0000_t32" style="position:absolute;margin-left:95.9pt;margin-top:126.95pt;width:22.15pt;height:0;flip:x;z-index:251662848" o:connectortype="straight" strokeweight="1.5pt">
            <v:stroke endarrow="block"/>
          </v:shape>
        </w:pict>
      </w:r>
      <w:r>
        <w:rPr>
          <w:noProof/>
          <w:lang w:eastAsia="it-IT"/>
        </w:rPr>
        <w:pict>
          <v:shape id="_x0000_s1030" type="#_x0000_t32" style="position:absolute;margin-left:95.9pt;margin-top:85pt;width:0;height:26.45pt;z-index:251661824" o:connectortype="straight" strokeweight="1.5pt">
            <v:stroke endarrow="block"/>
          </v:shape>
        </w:pict>
      </w:r>
      <w:r>
        <w:rPr>
          <w:noProof/>
          <w:lang w:eastAsia="it-IT"/>
        </w:rPr>
        <w:pict>
          <v:roundrect id="_x0000_s1031" style="position:absolute;margin-left:56.3pt;margin-top:198.15pt;width:89.45pt;height:22.15pt;z-index:251656704" arcsize="10923f">
            <v:textbox>
              <w:txbxContent>
                <w:p w:rsidR="0049031B" w:rsidRDefault="0049031B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Familienalm Gampl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32" style="position:absolute;margin-left:40.55pt;margin-top:65.25pt;width:96.5pt;height:19.75pt;z-index:251657728">
            <v:textbox>
              <w:txbxContent>
                <w:p w:rsidR="0049031B" w:rsidRDefault="004903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Chiesetta di S Vigilio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3" type="#_x0000_t32" style="position:absolute;margin-left:421.9pt;margin-top:287.55pt;width:9.5pt;height:0;flip:x;z-index:251659776" o:connectortype="straight" strokeweight="3pt">
            <v:stroke endarrow="block"/>
          </v:shape>
        </w:pict>
      </w:r>
      <w:r>
        <w:rPr>
          <w:noProof/>
          <w:lang w:eastAsia="it-IT"/>
        </w:rPr>
        <w:pict>
          <v:roundrect id="_x0000_s1034" style="position:absolute;margin-left:118.05pt;margin-top:119.85pt;width:73.6pt;height:20.55pt;z-index:251658752" arcsize="10923f">
            <v:textbox>
              <w:txbxContent>
                <w:p w:rsidR="0049031B" w:rsidRDefault="0049031B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Albergo Jocher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35" style="position:absolute;margin-left:431.4pt;margin-top:269.35pt;width:50.6pt;height:18.2pt;z-index:251655680">
            <v:textbox>
              <w:txbxContent>
                <w:p w:rsidR="0049031B" w:rsidRDefault="004903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PARTENZA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6" style="position:absolute;margin-left:51.6pt;margin-top:111.45pt;width:49.05pt;height:58.7pt;z-index:251652608" coordsize="981,1174" path="m981,1149hdc909,1174,901,1159,839,1117v-11,-16,-15,-39,-32,-47c745,1039,670,1048,601,1038v-32,-21,-74,-31,-95,-63c496,959,491,937,475,927,447,909,380,896,380,896,325,859,253,821,190,801,141,768,138,776,111,721v-7,-15,-6,-34,-16,-47c83,659,64,653,48,642,28,585,19,526,,468,1,463,25,339,32,326,87,228,278,256,364,199v109,-72,59,-51,142,-79c547,,505,32,617,9v16,11,36,17,48,32c752,150,595,32,728,120v5,16,4,36,16,48c756,180,776,176,791,183v17,9,32,21,48,32c855,199,872,185,886,168v12,-15,18,-34,32,-48c969,69,965,113,965,73e" filled="f" strokecolor="blue" strokeweight="3pt">
            <v:path arrowok="t"/>
          </v:shape>
        </w:pict>
      </w:r>
      <w:r>
        <w:rPr>
          <w:noProof/>
          <w:lang w:eastAsia="it-IT"/>
        </w:rPr>
        <w:pict>
          <v:shape id="_x0000_s1037" style="position:absolute;margin-left:107.8pt;margin-top:174.4pt;width:314.1pt;height:118.3pt;z-index:251651584" coordsize="6282,2366" path="m6282,2279hdc6279,2265,6274,2172,6218,2200v-15,8,-5,35,-15,48c6191,2263,6171,2269,6155,2279v-56,87,-70,64,-174,48c5915,2282,5908,2277,5934,2200v-5,-16,-4,-35,-16,-47c5870,2105,5794,2064,5728,2042v-16,-16,-29,-35,-48,-48c5666,1985,5637,1995,5633,1979v-31,-111,28,-97,95,-111c5681,1797,5663,1811,5586,1773v-16,-16,-31,-34,-48,-48c5524,1713,5503,1709,5491,1694v-11,-13,-4,-36,-16,-48c5434,1606,5362,1605,5317,1567v-75,-62,-145,-127,-238,-158c5013,1364,4980,1301,4937,1235v-23,-34,-56,-61,-79,-95c4917,1120,5003,1125,4921,1061v-13,-10,-32,-11,-48,-16c4763,970,4559,991,4430,982v-74,-38,-151,-49,-221,-95c4214,871,4213,851,4225,839v12,-12,54,-1,47,-16c4258,796,4221,787,4193,776v-57,-23,-146,-36,-206,-48c3871,736,3755,760,3639,760v-67,,-205,-51,-285,-63c3288,653,3237,610,3164,586v-75,-51,-29,-26,-142,-63c2986,511,2927,459,2927,459v-92,-135,30,24,-79,-63c2833,384,2832,359,2816,349v-83,-52,-218,-40,-300,-95c2458,216,2391,181,2326,159,2264,97,2252,100,2168,80,2103,36,2036,25,1962,,1847,17,1724,11,1614,48v-104,101,-258,88,-396,111c1158,199,1116,208,1044,222v-43,29,-95,58,-142,79c871,315,835,315,807,333v-49,31,-50,39,-111,47c591,393,484,399,379,412,363,408,288,391,269,380,236,362,211,326,174,317,94,297,131,308,63,285,23,226,44,252,,206e" filled="f" strokecolor="blue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01.jpg" style="width:508.5pt;height:453pt;visibility:visible">
            <v:imagedata r:id="rId4" o:title=""/>
          </v:shape>
        </w:pict>
      </w:r>
    </w:p>
    <w:p w:rsidR="0049031B" w:rsidRDefault="0049031B">
      <w:pPr>
        <w:rPr>
          <w:rFonts w:ascii="Bradley Hand ITC" w:hAnsi="Bradley Hand ITC" w:cs="Bradley Hand ITC"/>
          <w:b/>
          <w:bCs/>
          <w:sz w:val="28"/>
          <w:szCs w:val="28"/>
        </w:rPr>
      </w:pP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400.55pt;margin-top:19.2pt;width:21.35pt;height:25.3pt;z-index:251660800">
            <v:textbox style="layout-flow:vertical-ideographic"/>
          </v:shape>
        </w:pict>
      </w:r>
      <w:r>
        <w:rPr>
          <w:rFonts w:ascii="Bradley Hand ITC" w:hAnsi="Bradley Hand ITC" w:cs="Bradley Hand ITC"/>
          <w:b/>
          <w:bCs/>
          <w:sz w:val="28"/>
          <w:szCs w:val="28"/>
        </w:rPr>
        <w:t xml:space="preserve">Qui sopra com’è oggi: tutto verde. Ma per il 14 ci auguriamo possa esser così </w:t>
      </w:r>
    </w:p>
    <w:p w:rsidR="0049031B" w:rsidRDefault="0049031B">
      <w:pPr>
        <w:rPr>
          <w:rFonts w:ascii="Times New Roman" w:hAnsi="Times New Roman" w:cs="Times New Roman"/>
        </w:rPr>
      </w:pPr>
    </w:p>
    <w:p w:rsidR="0049031B" w:rsidRDefault="0049031B">
      <w:pPr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Immagine 1" o:spid="_x0000_i1026" type="#_x0000_t75" alt="San Vigilio 1.jpg" style="width:230.25pt;height:153.75pt;visibility:visible">
            <v:imagedata r:id="rId5" o:title=""/>
          </v:shape>
        </w:pict>
      </w:r>
      <w:r>
        <w:t xml:space="preserve">          </w:t>
      </w:r>
      <w:r>
        <w:rPr>
          <w:rFonts w:ascii="Times New Roman" w:hAnsi="Times New Roman" w:cs="Times New Roman"/>
          <w:noProof/>
          <w:lang w:eastAsia="it-IT"/>
        </w:rPr>
        <w:pict>
          <v:shape id="Immagine 2" o:spid="_x0000_i1027" type="#_x0000_t75" alt="San Vigilio 2.jpg" style="width:230.25pt;height:153.75pt;visibility:visible">
            <v:imagedata r:id="rId6" o:title=""/>
          </v:shape>
        </w:pict>
      </w:r>
    </w:p>
    <w:sectPr w:rsidR="0049031B" w:rsidSect="0049031B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1B"/>
    <w:rsid w:val="0049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</Words>
  <Characters>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2017-01-02T15:22:00Z</dcterms:created>
  <dcterms:modified xsi:type="dcterms:W3CDTF">2017-01-02T15:22:00Z</dcterms:modified>
</cp:coreProperties>
</file>